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80EF" w14:textId="0CA6CD09" w:rsidR="00573349" w:rsidRPr="007042D9" w:rsidRDefault="004A3634" w:rsidP="009E741E">
      <w:pPr>
        <w:pStyle w:val="berschrift1"/>
        <w:spacing w:after="240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>minde</w:t>
      </w:r>
      <w:r w:rsidR="009072EB">
        <w:rPr>
          <w:rFonts w:ascii="Arial" w:hAnsi="Arial" w:cs="Arial"/>
        </w:rPr>
        <w:t>s</w:t>
      </w:r>
      <w:r w:rsidR="009072EB">
        <w:rPr>
          <w:rFonts w:ascii="Arial" w:hAnsi="Arial" w:cs="Arial"/>
        </w:rPr>
        <w:t xml:space="preserve">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9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344BA"/>
    <w:rsid w:val="002858D9"/>
    <w:rsid w:val="00290216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40229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6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4216-23AA-452A-96EA-2673D793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1A1EEDC7.dotm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Weidemann, Sarah (MAGS)</dc:creator>
  <cp:lastModifiedBy>Henn, Maike</cp:lastModifiedBy>
  <cp:revision>2</cp:revision>
  <dcterms:created xsi:type="dcterms:W3CDTF">2021-08-20T11:09:00Z</dcterms:created>
  <dcterms:modified xsi:type="dcterms:W3CDTF">2021-08-20T11:09:00Z</dcterms:modified>
</cp:coreProperties>
</file>